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67BC" w14:textId="77777777" w:rsidR="00394A6D" w:rsidRDefault="00FC6D12" w:rsidP="00AB0ED1">
      <w:pPr>
        <w:pStyle w:val="Title"/>
      </w:pPr>
      <w:sdt>
        <w:sdtPr>
          <w:alias w:val="Enter your name:"/>
          <w:tag w:val=""/>
          <w:id w:val="-328297061"/>
          <w:placeholder>
            <w:docPart w:val="1C7BF4E048A24D5AA8A231640D9B072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7E7BD3">
            <w:t>Keith Leventhal</w:t>
          </w:r>
        </w:sdtContent>
      </w:sdt>
    </w:p>
    <w:p w14:paraId="1FDA7ECE" w14:textId="77777777" w:rsidR="009F0379" w:rsidRDefault="00047DDB" w:rsidP="005E7086">
      <w:pPr>
        <w:spacing w:after="40"/>
      </w:pPr>
      <w:r>
        <w:t>Twitter: @</w:t>
      </w:r>
      <w:proofErr w:type="spellStart"/>
      <w:r>
        <w:t>KeithLeventhal</w:t>
      </w:r>
      <w:proofErr w:type="spellEnd"/>
      <w:r>
        <w:t xml:space="preserve">   |   Instagram: </w:t>
      </w:r>
      <w:proofErr w:type="spellStart"/>
      <w:r>
        <w:t>KeithLeventhal</w:t>
      </w:r>
      <w:proofErr w:type="spellEnd"/>
      <w:r>
        <w:t xml:space="preserve">   </w:t>
      </w:r>
      <w:proofErr w:type="gramStart"/>
      <w:r>
        <w:t xml:space="preserve">|  </w:t>
      </w:r>
      <w:r w:rsidR="00E52F33">
        <w:t>Website</w:t>
      </w:r>
      <w:proofErr w:type="gramEnd"/>
      <w:r w:rsidR="00E52F33">
        <w:t>: keithleventhal.weebly.com</w:t>
      </w:r>
      <w:r w:rsidR="003A7446">
        <w:t xml:space="preserve"> </w:t>
      </w:r>
    </w:p>
    <w:p w14:paraId="5FA0AA22" w14:textId="123895E0" w:rsidR="00E52F33" w:rsidRDefault="003A7446" w:rsidP="005E7086">
      <w:pPr>
        <w:spacing w:after="40"/>
      </w:pPr>
      <w:r>
        <w:t xml:space="preserve">Email: </w:t>
      </w:r>
      <w:r w:rsidRPr="003A7446">
        <w:t>kleventhal@gmail.com</w:t>
      </w:r>
      <w:r>
        <w:t xml:space="preserve"> </w:t>
      </w:r>
    </w:p>
    <w:p w14:paraId="70453F87" w14:textId="535E567B" w:rsidR="00394A6D" w:rsidRDefault="00E52F33" w:rsidP="005E7086">
      <w:pPr>
        <w:pStyle w:val="Heading1"/>
        <w:spacing w:before="360"/>
      </w:pPr>
      <w:r>
        <w:t>Professional Summary</w:t>
      </w:r>
    </w:p>
    <w:p w14:paraId="7C7CF8BC" w14:textId="3814518D" w:rsidR="008306A7" w:rsidRPr="00834294" w:rsidRDefault="008306A7" w:rsidP="008306A7">
      <w:pPr>
        <w:pStyle w:val="ListBullet"/>
        <w:numPr>
          <w:ilvl w:val="0"/>
          <w:numId w:val="0"/>
        </w:numPr>
        <w:ind w:left="360"/>
        <w:rPr>
          <w:color w:val="464C50"/>
          <w:shd w:val="clear" w:color="auto" w:fill="FFFFFF"/>
        </w:rPr>
      </w:pPr>
      <w:r>
        <w:t>After 15 years in TV, I moved to corporate communications. I learned so much about marketing in that role; unfortunately, my position was eliminated by COVID-19. So now I’m ready for the next challenge. I</w:t>
      </w:r>
      <w:r w:rsidR="009F0379">
        <w:t>’m</w:t>
      </w:r>
      <w:r>
        <w:t xml:space="preserve"> excited for what’s next and I know my work ethic and dedication would be an asset to your company.</w:t>
      </w:r>
    </w:p>
    <w:sdt>
      <w:sdtPr>
        <w:alias w:val="Skills &amp; Abilities:"/>
        <w:tag w:val="Skills &amp; Abilities:"/>
        <w:id w:val="495469907"/>
        <w:placeholder>
          <w:docPart w:val="21DAF1D5F413432680CEB2DCEC2A5310"/>
        </w:placeholder>
        <w:temporary/>
        <w:showingPlcHdr/>
        <w15:appearance w15:val="hidden"/>
      </w:sdtPr>
      <w:sdtEndPr/>
      <w:sdtContent>
        <w:p w14:paraId="4BE302EE" w14:textId="49C2DAA0" w:rsidR="00CC45DB" w:rsidRDefault="007D00B3" w:rsidP="005E7086">
          <w:pPr>
            <w:pStyle w:val="Heading1"/>
            <w:spacing w:before="360"/>
          </w:pPr>
          <w:r>
            <w:t>Skills &amp; Abilities</w:t>
          </w:r>
        </w:p>
      </w:sdtContent>
    </w:sdt>
    <w:p w14:paraId="061EF9DB" w14:textId="77777777" w:rsidR="005568A6" w:rsidRDefault="005568A6" w:rsidP="004258BC">
      <w:pPr>
        <w:pStyle w:val="Heading3"/>
        <w:numPr>
          <w:ilvl w:val="0"/>
          <w:numId w:val="21"/>
        </w:numPr>
        <w:sectPr w:rsidR="005568A6" w:rsidSect="00AB0ED1">
          <w:footerReference w:type="default" r:id="rId8"/>
          <w:pgSz w:w="12240" w:h="15840"/>
          <w:pgMar w:top="1008" w:right="1008" w:bottom="864" w:left="1008" w:header="576" w:footer="576" w:gutter="0"/>
          <w:pgNumType w:start="1"/>
          <w:cols w:space="720"/>
          <w:titlePg/>
          <w:docGrid w:linePitch="360"/>
        </w:sectPr>
      </w:pPr>
    </w:p>
    <w:p w14:paraId="765CFCAC" w14:textId="01B1BC05" w:rsidR="004258BC" w:rsidRPr="00065275" w:rsidRDefault="008306A7" w:rsidP="00AB0ED1">
      <w:pPr>
        <w:pStyle w:val="ListBullet"/>
        <w:spacing w:after="40"/>
      </w:pPr>
      <w:r>
        <w:t>Solid understanding of digital marketing</w:t>
      </w:r>
    </w:p>
    <w:p w14:paraId="3EE9ABF9" w14:textId="77777777" w:rsidR="008306A7" w:rsidRPr="00065275" w:rsidRDefault="008306A7" w:rsidP="00AB0ED1">
      <w:pPr>
        <w:pStyle w:val="ListBullet"/>
        <w:spacing w:after="40"/>
      </w:pPr>
      <w:r w:rsidRPr="00065275">
        <w:t>Shooting</w:t>
      </w:r>
      <w:r>
        <w:t>/editing</w:t>
      </w:r>
      <w:r w:rsidRPr="00065275">
        <w:t xml:space="preserve"> video </w:t>
      </w:r>
      <w:r>
        <w:t>&amp;</w:t>
      </w:r>
      <w:r w:rsidRPr="00065275">
        <w:t xml:space="preserve"> still pictures</w:t>
      </w:r>
      <w:r w:rsidRPr="00065275">
        <w:tab/>
      </w:r>
    </w:p>
    <w:p w14:paraId="12944B7F" w14:textId="225863FE" w:rsidR="004258BC" w:rsidRPr="00065275" w:rsidRDefault="005568A6" w:rsidP="00AB0ED1">
      <w:pPr>
        <w:pStyle w:val="ListBullet"/>
      </w:pPr>
      <w:bookmarkStart w:id="0" w:name="_GoBack"/>
      <w:bookmarkEnd w:id="0"/>
      <w:r w:rsidRPr="00065275">
        <w:t>Strong writing skills</w:t>
      </w:r>
      <w:r w:rsidR="004258BC" w:rsidRPr="00065275">
        <w:tab/>
      </w:r>
    </w:p>
    <w:p w14:paraId="18AB58C8" w14:textId="77777777" w:rsidR="005568A6" w:rsidRPr="005568A6" w:rsidRDefault="005568A6" w:rsidP="005568A6">
      <w:pPr>
        <w:pStyle w:val="ListBullet"/>
        <w:numPr>
          <w:ilvl w:val="0"/>
          <w:numId w:val="0"/>
        </w:numPr>
        <w:rPr>
          <w:sz w:val="4"/>
          <w:szCs w:val="4"/>
        </w:rPr>
      </w:pPr>
    </w:p>
    <w:p w14:paraId="67745562" w14:textId="77777777" w:rsidR="008306A7" w:rsidRDefault="008306A7" w:rsidP="00AB0ED1">
      <w:pPr>
        <w:pStyle w:val="ListBullet"/>
        <w:spacing w:after="40"/>
        <w:ind w:left="360"/>
      </w:pPr>
      <w:r>
        <w:t>Project management with Salesforce &amp; Asana</w:t>
      </w:r>
    </w:p>
    <w:p w14:paraId="7C45416D" w14:textId="77777777" w:rsidR="008306A7" w:rsidRDefault="008306A7" w:rsidP="00AB0ED1">
      <w:pPr>
        <w:pStyle w:val="ListBullet"/>
        <w:spacing w:after="40"/>
        <w:ind w:left="360"/>
      </w:pPr>
      <w:r w:rsidRPr="00065275">
        <w:t>Active user of social media</w:t>
      </w:r>
      <w:r>
        <w:t xml:space="preserve"> </w:t>
      </w:r>
    </w:p>
    <w:p w14:paraId="1C713DB6" w14:textId="77777777" w:rsidR="008306A7" w:rsidRPr="00065275" w:rsidRDefault="008306A7" w:rsidP="00AB0ED1">
      <w:pPr>
        <w:pStyle w:val="ListBullet"/>
        <w:spacing w:after="40"/>
        <w:ind w:left="360"/>
      </w:pPr>
      <w:r>
        <w:t>C</w:t>
      </w:r>
      <w:r w:rsidRPr="00065275">
        <w:t>ommunicating on camera</w:t>
      </w:r>
      <w:r>
        <w:t>/</w:t>
      </w:r>
      <w:r w:rsidRPr="00065275">
        <w:t>in front of crowds</w:t>
      </w:r>
    </w:p>
    <w:p w14:paraId="2CF819E9" w14:textId="18B7B8A5" w:rsidR="005568A6" w:rsidRPr="00065275" w:rsidRDefault="005568A6" w:rsidP="00065275">
      <w:pPr>
        <w:pStyle w:val="ListBullet"/>
        <w:spacing w:after="40"/>
        <w:ind w:left="360"/>
        <w:sectPr w:rsidR="005568A6" w:rsidRPr="00065275" w:rsidSect="009F0379">
          <w:type w:val="continuous"/>
          <w:pgSz w:w="12240" w:h="15840"/>
          <w:pgMar w:top="1008" w:right="1008" w:bottom="864" w:left="1008" w:header="576" w:footer="576" w:gutter="0"/>
          <w:pgNumType w:start="1"/>
          <w:cols w:num="2" w:space="720"/>
          <w:titlePg/>
          <w:docGrid w:linePitch="360"/>
        </w:sectPr>
      </w:pPr>
    </w:p>
    <w:sdt>
      <w:sdtPr>
        <w:alias w:val="Experience:"/>
        <w:tag w:val="Experience:"/>
        <w:id w:val="1494989950"/>
        <w:placeholder>
          <w:docPart w:val="A4F227DEF07845FF89179B917B743B4F"/>
        </w:placeholder>
        <w:temporary/>
        <w:showingPlcHdr/>
        <w15:appearance w15:val="hidden"/>
      </w:sdtPr>
      <w:sdtEndPr/>
      <w:sdtContent>
        <w:p w14:paraId="109AEC42" w14:textId="1142A75A" w:rsidR="00394A6D" w:rsidRDefault="007D00B3" w:rsidP="005568A6">
          <w:pPr>
            <w:pStyle w:val="Heading1"/>
            <w:spacing w:before="240"/>
          </w:pPr>
          <w:r>
            <w:t>Experience</w:t>
          </w:r>
        </w:p>
      </w:sdtContent>
    </w:sdt>
    <w:p w14:paraId="2AEB9129" w14:textId="77777777" w:rsidR="008306A7" w:rsidRDefault="008306A7" w:rsidP="008306A7">
      <w:pPr>
        <w:pStyle w:val="Heading2"/>
        <w:spacing w:after="20"/>
      </w:pPr>
      <w:r>
        <w:t>communications manager | talus pay | dallas, TExas | 2019 - 2020 </w:t>
      </w:r>
    </w:p>
    <w:p w14:paraId="7E895FAB" w14:textId="77777777" w:rsidR="009F0379" w:rsidRDefault="009F0379" w:rsidP="009F0379">
      <w:pPr>
        <w:pStyle w:val="ListBullet"/>
        <w:numPr>
          <w:ilvl w:val="0"/>
          <w:numId w:val="21"/>
        </w:numPr>
        <w:ind w:left="360"/>
      </w:pPr>
      <w:r>
        <w:t>Ran external communications, fulfilled PR requests and increased placements by 100%, helped develop a partner program, booked &amp; co-hosted video/podcast series, built relationships with potential clients</w:t>
      </w:r>
    </w:p>
    <w:p w14:paraId="22665D7F" w14:textId="47CEBDC3" w:rsidR="00394A6D" w:rsidRDefault="00431B09" w:rsidP="008306A7">
      <w:pPr>
        <w:pStyle w:val="Heading2"/>
        <w:spacing w:after="20"/>
      </w:pPr>
      <w:r>
        <w:t>anchor/reporter - sports &amp; fill-in A.m. anchor </w:t>
      </w:r>
      <w:r w:rsidR="007D00B3">
        <w:t>| </w:t>
      </w:r>
      <w:r w:rsidR="00707D9D">
        <w:t>KYTX-TV</w:t>
      </w:r>
      <w:r w:rsidR="007D00B3">
        <w:t> | </w:t>
      </w:r>
      <w:r w:rsidR="00707D9D">
        <w:t xml:space="preserve">Tyler, TExas | </w:t>
      </w:r>
      <w:r w:rsidR="00AC5609">
        <w:t>2016 - 2019 </w:t>
      </w:r>
    </w:p>
    <w:p w14:paraId="05A53724" w14:textId="77777777" w:rsidR="008306A7" w:rsidRDefault="008306A7" w:rsidP="008306A7">
      <w:pPr>
        <w:pStyle w:val="ListBullet"/>
        <w:numPr>
          <w:ilvl w:val="0"/>
          <w:numId w:val="21"/>
        </w:numPr>
        <w:ind w:left="360"/>
      </w:pPr>
      <w:r>
        <w:t>Managed 3-person sports department, anchored/produced 2 daily sportscasts, filled in as A.M. show host</w:t>
      </w:r>
    </w:p>
    <w:p w14:paraId="2430244E" w14:textId="5A70719B" w:rsidR="00394A6D" w:rsidRDefault="00431B09" w:rsidP="008306A7">
      <w:pPr>
        <w:pStyle w:val="Heading2"/>
        <w:spacing w:after="20"/>
      </w:pPr>
      <w:r>
        <w:t>Reporter/anchor/one-man band - sports </w:t>
      </w:r>
      <w:r w:rsidR="007D00B3">
        <w:t>| </w:t>
      </w:r>
      <w:r w:rsidR="00047DDB">
        <w:t>KARE-TV</w:t>
      </w:r>
      <w:r w:rsidR="007D00B3">
        <w:t> | </w:t>
      </w:r>
      <w:r w:rsidR="004E30E8">
        <w:t>minneapolis, m</w:t>
      </w:r>
      <w:r w:rsidR="00707D9D">
        <w:t>innesota</w:t>
      </w:r>
      <w:r w:rsidR="004E30E8">
        <w:t xml:space="preserve"> | </w:t>
      </w:r>
      <w:r w:rsidR="00047DDB">
        <w:t>2012</w:t>
      </w:r>
      <w:r w:rsidR="00707D9D">
        <w:t xml:space="preserve"> -</w:t>
      </w:r>
      <w:r w:rsidR="0077621B">
        <w:t xml:space="preserve"> </w:t>
      </w:r>
      <w:r w:rsidR="00047DDB">
        <w:t>2014</w:t>
      </w:r>
    </w:p>
    <w:p w14:paraId="651D7D39" w14:textId="77777777" w:rsidR="008306A7" w:rsidRDefault="008306A7" w:rsidP="008306A7">
      <w:pPr>
        <w:pStyle w:val="ListBullet"/>
        <w:numPr>
          <w:ilvl w:val="0"/>
          <w:numId w:val="21"/>
        </w:numPr>
        <w:ind w:left="360"/>
      </w:pPr>
      <w:r>
        <w:t>Filled all roles in sports department, traveled to cover Vikings games, won 2014 Upper Midwest Emmy</w:t>
      </w:r>
    </w:p>
    <w:p w14:paraId="3F788493" w14:textId="2C82A0CF" w:rsidR="00C71DC5" w:rsidRDefault="00431B09" w:rsidP="008306A7">
      <w:pPr>
        <w:pStyle w:val="Heading2"/>
        <w:spacing w:after="20"/>
      </w:pPr>
      <w:r>
        <w:t xml:space="preserve">Reporter/anchor/Photographer - sports </w:t>
      </w:r>
      <w:r w:rsidR="00C71DC5">
        <w:t>| </w:t>
      </w:r>
      <w:r w:rsidR="00707D9D">
        <w:t>kotv-tv</w:t>
      </w:r>
      <w:r w:rsidR="00C71DC5">
        <w:t> | </w:t>
      </w:r>
      <w:r w:rsidR="00707D9D">
        <w:t xml:space="preserve">tulsa, oklahoma | </w:t>
      </w:r>
      <w:r w:rsidR="00C71DC5">
        <w:t>201</w:t>
      </w:r>
      <w:r w:rsidR="00707D9D">
        <w:t>0</w:t>
      </w:r>
      <w:r w:rsidR="00C71DC5">
        <w:t xml:space="preserve"> </w:t>
      </w:r>
      <w:r w:rsidR="00707D9D">
        <w:t>-</w:t>
      </w:r>
      <w:r w:rsidR="00C71DC5">
        <w:t xml:space="preserve"> 201</w:t>
      </w:r>
      <w:r w:rsidR="00707D9D">
        <w:t>2</w:t>
      </w:r>
    </w:p>
    <w:p w14:paraId="71C303E7" w14:textId="77777777" w:rsidR="008306A7" w:rsidRDefault="008306A7" w:rsidP="008306A7">
      <w:pPr>
        <w:pStyle w:val="ListBullet"/>
        <w:ind w:left="360"/>
      </w:pPr>
      <w:r>
        <w:t>Reported on many stories from the region, traveled to cover many games, served in multiple roles</w:t>
      </w:r>
    </w:p>
    <w:p w14:paraId="7041116D" w14:textId="78F65337" w:rsidR="00C71DC5" w:rsidRDefault="00431B09" w:rsidP="008306A7">
      <w:pPr>
        <w:pStyle w:val="Heading2"/>
        <w:spacing w:after="20"/>
      </w:pPr>
      <w:r>
        <w:t>anchor/reporter - sports </w:t>
      </w:r>
      <w:r w:rsidR="00C71DC5">
        <w:t>| K</w:t>
      </w:r>
      <w:r w:rsidR="00707D9D">
        <w:t>epr</w:t>
      </w:r>
      <w:r w:rsidR="00C71DC5">
        <w:t>-TV | </w:t>
      </w:r>
      <w:r w:rsidR="00707D9D">
        <w:t xml:space="preserve">pasco, washington | </w:t>
      </w:r>
      <w:r w:rsidR="00C71DC5">
        <w:t>20</w:t>
      </w:r>
      <w:r w:rsidR="00707D9D">
        <w:t>06</w:t>
      </w:r>
      <w:r w:rsidR="00C71DC5">
        <w:t xml:space="preserve"> - 201</w:t>
      </w:r>
      <w:r w:rsidR="00707D9D">
        <w:t>0</w:t>
      </w:r>
    </w:p>
    <w:p w14:paraId="2961B1A4" w14:textId="77777777" w:rsidR="008306A7" w:rsidRDefault="008306A7" w:rsidP="008306A7">
      <w:pPr>
        <w:pStyle w:val="ListBullet"/>
        <w:numPr>
          <w:ilvl w:val="0"/>
          <w:numId w:val="19"/>
        </w:numPr>
      </w:pPr>
      <w:r>
        <w:t>Anchored 6 and 11 PM sportscasts daily, trained several new staffers, created high school football show</w:t>
      </w:r>
    </w:p>
    <w:p w14:paraId="22B84D2F" w14:textId="14A277EE" w:rsidR="00707D9D" w:rsidRDefault="00431B09" w:rsidP="008306A7">
      <w:pPr>
        <w:pStyle w:val="Heading2"/>
        <w:spacing w:after="20"/>
      </w:pPr>
      <w:r>
        <w:t>anchor/reporter - sports </w:t>
      </w:r>
      <w:r w:rsidR="00707D9D">
        <w:t>| KMOt-TV | minot, north dakota | 2005 - 2006</w:t>
      </w:r>
    </w:p>
    <w:p w14:paraId="28947A1B" w14:textId="77777777" w:rsidR="008306A7" w:rsidRDefault="008306A7" w:rsidP="008306A7">
      <w:pPr>
        <w:pStyle w:val="ListBullet"/>
        <w:numPr>
          <w:ilvl w:val="0"/>
          <w:numId w:val="19"/>
        </w:numPr>
      </w:pPr>
      <w:r>
        <w:t>Ran a 1-man sports department, anchored/produced/shot daily, sideline reporter for state tournaments</w:t>
      </w:r>
    </w:p>
    <w:p w14:paraId="3476E3AA" w14:textId="78D5838C" w:rsidR="00707D9D" w:rsidRDefault="00707D9D" w:rsidP="008306A7">
      <w:pPr>
        <w:pStyle w:val="Heading2"/>
        <w:spacing w:after="20"/>
      </w:pPr>
      <w:r>
        <w:t>weekend sports anchor/news reporter | Kmid-TV | midland, texas | 2003 - 2005</w:t>
      </w:r>
    </w:p>
    <w:p w14:paraId="50F43B7C" w14:textId="77777777" w:rsidR="008306A7" w:rsidRDefault="008306A7" w:rsidP="008306A7">
      <w:pPr>
        <w:pStyle w:val="ListBullet"/>
        <w:numPr>
          <w:ilvl w:val="0"/>
          <w:numId w:val="19"/>
        </w:numPr>
      </w:pPr>
      <w:r>
        <w:t>Anchored sports on weekends, reported during the week, covered news and sports as a one-man band</w:t>
      </w:r>
    </w:p>
    <w:sdt>
      <w:sdtPr>
        <w:alias w:val="Education:"/>
        <w:tag w:val="Education:"/>
        <w:id w:val="1200361316"/>
        <w:placeholder>
          <w:docPart w:val="9DFBBCF903684679B340CD06D7A53481"/>
        </w:placeholder>
        <w:temporary/>
        <w:showingPlcHdr/>
        <w15:appearance w15:val="hidden"/>
      </w:sdtPr>
      <w:sdtEndPr/>
      <w:sdtContent>
        <w:p w14:paraId="5D4C761D" w14:textId="77777777" w:rsidR="00E52F33" w:rsidRDefault="00E52F33" w:rsidP="005E7086">
          <w:pPr>
            <w:pStyle w:val="Heading1"/>
            <w:spacing w:before="360"/>
          </w:pPr>
          <w:r w:rsidRPr="00E52F33">
            <w:t>Education</w:t>
          </w:r>
        </w:p>
      </w:sdtContent>
    </w:sdt>
    <w:p w14:paraId="595C1864" w14:textId="30BB20E0" w:rsidR="00E52F33" w:rsidRPr="00E52F33" w:rsidRDefault="00E52F33" w:rsidP="00E52F33">
      <w:pPr>
        <w:pStyle w:val="Heading3"/>
      </w:pPr>
      <w:r w:rsidRPr="00065275">
        <w:rPr>
          <w:b/>
        </w:rPr>
        <w:t>B.A. Journalism</w:t>
      </w:r>
      <w:r w:rsidRPr="00E52F33">
        <w:t xml:space="preserve"> </w:t>
      </w:r>
      <w:r w:rsidR="00C32E2D">
        <w:t xml:space="preserve">and </w:t>
      </w:r>
      <w:r w:rsidR="00C32E2D" w:rsidRPr="00065275">
        <w:rPr>
          <w:b/>
        </w:rPr>
        <w:t>B.S. General Business</w:t>
      </w:r>
      <w:r w:rsidR="00C32E2D" w:rsidRPr="00E52F33">
        <w:t> </w:t>
      </w:r>
      <w:r w:rsidRPr="00E52F33">
        <w:t>| May 2003 | University of Maryland</w:t>
      </w:r>
    </w:p>
    <w:p w14:paraId="5C7C532B" w14:textId="0BA3633B" w:rsidR="00047DDB" w:rsidRDefault="00C32E2D" w:rsidP="005E7086">
      <w:pPr>
        <w:pStyle w:val="Heading1"/>
        <w:spacing w:before="36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Interests &amp; Fun Facts</w:t>
      </w:r>
    </w:p>
    <w:p w14:paraId="7F31286A" w14:textId="77777777" w:rsidR="00C32E2D" w:rsidRDefault="00C32E2D" w:rsidP="009F0379">
      <w:pPr>
        <w:pStyle w:val="ListBullet"/>
        <w:spacing w:after="20"/>
        <w:ind w:left="360"/>
        <w:rPr>
          <w:b/>
        </w:rPr>
      </w:pPr>
      <w:r>
        <w:t>Covered a Super Bowl and a World Series, both in Houston</w:t>
      </w:r>
    </w:p>
    <w:p w14:paraId="5CE21441" w14:textId="1C2FA6D8" w:rsidR="00C32E2D" w:rsidRPr="00C32E2D" w:rsidRDefault="00C32E2D" w:rsidP="009F0379">
      <w:pPr>
        <w:pStyle w:val="ListBullet"/>
        <w:spacing w:after="20"/>
        <w:ind w:left="360"/>
        <w:rPr>
          <w:b/>
        </w:rPr>
      </w:pPr>
      <w:r>
        <w:t>Interned on the nationally syndicated “The George Michael Sports Machine”</w:t>
      </w:r>
      <w:r>
        <w:tab/>
      </w:r>
      <w:r>
        <w:tab/>
        <w:t xml:space="preserve">                               </w:t>
      </w:r>
      <w:r w:rsidRPr="00C32E2D">
        <w:rPr>
          <w:rFonts w:ascii="Symbol" w:hAnsi="Symbol"/>
          <w:sz w:val="14"/>
          <w:szCs w:val="14"/>
        </w:rPr>
        <w:t></w:t>
      </w:r>
    </w:p>
    <w:p w14:paraId="682FFB72" w14:textId="00D8E1CB" w:rsidR="00C32E2D" w:rsidRDefault="00C32E2D" w:rsidP="009F0379">
      <w:pPr>
        <w:pStyle w:val="ListBullet"/>
        <w:spacing w:after="20"/>
        <w:ind w:left="360"/>
      </w:pPr>
      <w:r>
        <w:t>My wife and I have visited and documented trips to 4</w:t>
      </w:r>
      <w:r w:rsidR="003C3C9F">
        <w:t>7</w:t>
      </w:r>
      <w:r>
        <w:t xml:space="preserve"> State Capitol buildings</w:t>
      </w:r>
    </w:p>
    <w:p w14:paraId="13CE2B98" w14:textId="587A25A1" w:rsidR="00C32E2D" w:rsidRDefault="00C32E2D" w:rsidP="009F0379">
      <w:pPr>
        <w:pStyle w:val="ListBullet"/>
        <w:spacing w:after="20"/>
        <w:ind w:left="360"/>
      </w:pPr>
      <w:r>
        <w:t>Was a contestant (and big winner) on Wheel of Fortune while in college</w:t>
      </w:r>
    </w:p>
    <w:p w14:paraId="0F3DA2CA" w14:textId="7FE2A4A1" w:rsidR="00047DDB" w:rsidRDefault="00C32E2D" w:rsidP="009F0379">
      <w:pPr>
        <w:pStyle w:val="ListBullet"/>
        <w:spacing w:after="0"/>
        <w:ind w:left="360"/>
      </w:pPr>
      <w:r>
        <w:t>Won a Texas state impromptu speaking title in high school by talking about Mark McGwire</w:t>
      </w:r>
    </w:p>
    <w:sectPr w:rsidR="00047DDB" w:rsidSect="009F0379">
      <w:type w:val="continuous"/>
      <w:pgSz w:w="12240" w:h="15840"/>
      <w:pgMar w:top="720" w:right="1008" w:bottom="720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54F3" w14:textId="77777777" w:rsidR="00FC6D12" w:rsidRDefault="00FC6D12">
      <w:pPr>
        <w:spacing w:after="0"/>
      </w:pPr>
      <w:r>
        <w:separator/>
      </w:r>
    </w:p>
  </w:endnote>
  <w:endnote w:type="continuationSeparator" w:id="0">
    <w:p w14:paraId="5FC35F1C" w14:textId="77777777" w:rsidR="00FC6D12" w:rsidRDefault="00FC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78C8B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36D5" w14:textId="77777777" w:rsidR="00FC6D12" w:rsidRDefault="00FC6D12">
      <w:pPr>
        <w:spacing w:after="0"/>
      </w:pPr>
      <w:r>
        <w:separator/>
      </w:r>
    </w:p>
  </w:footnote>
  <w:footnote w:type="continuationSeparator" w:id="0">
    <w:p w14:paraId="4B8C0FEF" w14:textId="77777777" w:rsidR="00FC6D12" w:rsidRDefault="00FC6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E686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FFB6FB3"/>
    <w:multiLevelType w:val="hybridMultilevel"/>
    <w:tmpl w:val="7F7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F6E06FC0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6600479"/>
    <w:multiLevelType w:val="hybridMultilevel"/>
    <w:tmpl w:val="6A802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05CFE"/>
    <w:multiLevelType w:val="multilevel"/>
    <w:tmpl w:val="DFB00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3C"/>
    <w:rsid w:val="00047DDB"/>
    <w:rsid w:val="00052D9B"/>
    <w:rsid w:val="00065275"/>
    <w:rsid w:val="000E1010"/>
    <w:rsid w:val="0010564E"/>
    <w:rsid w:val="001100EA"/>
    <w:rsid w:val="0022125F"/>
    <w:rsid w:val="00247E21"/>
    <w:rsid w:val="002B619B"/>
    <w:rsid w:val="00374627"/>
    <w:rsid w:val="00394A6D"/>
    <w:rsid w:val="003A7446"/>
    <w:rsid w:val="003C3C9F"/>
    <w:rsid w:val="003C7E1F"/>
    <w:rsid w:val="003F19B9"/>
    <w:rsid w:val="004258BC"/>
    <w:rsid w:val="00431B09"/>
    <w:rsid w:val="004476A1"/>
    <w:rsid w:val="004E30E8"/>
    <w:rsid w:val="005114E7"/>
    <w:rsid w:val="005568A6"/>
    <w:rsid w:val="005E5E55"/>
    <w:rsid w:val="005E7086"/>
    <w:rsid w:val="00616068"/>
    <w:rsid w:val="00643AFD"/>
    <w:rsid w:val="00661DE7"/>
    <w:rsid w:val="00693B28"/>
    <w:rsid w:val="006E401C"/>
    <w:rsid w:val="006F4A2C"/>
    <w:rsid w:val="00707D9D"/>
    <w:rsid w:val="0077621B"/>
    <w:rsid w:val="007963CE"/>
    <w:rsid w:val="007D00B3"/>
    <w:rsid w:val="007E7BD3"/>
    <w:rsid w:val="007F2AB2"/>
    <w:rsid w:val="008306A7"/>
    <w:rsid w:val="008916B6"/>
    <w:rsid w:val="008E10EB"/>
    <w:rsid w:val="009763C8"/>
    <w:rsid w:val="009866BD"/>
    <w:rsid w:val="009F0379"/>
    <w:rsid w:val="00A66385"/>
    <w:rsid w:val="00A8131A"/>
    <w:rsid w:val="00A82841"/>
    <w:rsid w:val="00AB0ED1"/>
    <w:rsid w:val="00AC5609"/>
    <w:rsid w:val="00AD61B9"/>
    <w:rsid w:val="00AE1113"/>
    <w:rsid w:val="00B4449A"/>
    <w:rsid w:val="00B769EE"/>
    <w:rsid w:val="00C32E2D"/>
    <w:rsid w:val="00C57E43"/>
    <w:rsid w:val="00C71DC5"/>
    <w:rsid w:val="00C72B59"/>
    <w:rsid w:val="00CC45DB"/>
    <w:rsid w:val="00CC75DB"/>
    <w:rsid w:val="00CD1892"/>
    <w:rsid w:val="00D33143"/>
    <w:rsid w:val="00D56207"/>
    <w:rsid w:val="00D6653C"/>
    <w:rsid w:val="00D765AF"/>
    <w:rsid w:val="00DD02A4"/>
    <w:rsid w:val="00DD4208"/>
    <w:rsid w:val="00E37779"/>
    <w:rsid w:val="00E52F33"/>
    <w:rsid w:val="00E54BE8"/>
    <w:rsid w:val="00EA2B92"/>
    <w:rsid w:val="00ED7E24"/>
    <w:rsid w:val="00F724D9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F29D"/>
  <w15:chartTrackingRefBased/>
  <w15:docId w15:val="{B41B57FE-465A-47E5-80AF-B2E32AB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BF4E048A24D5AA8A231640D9B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FEAD-CCCD-44A7-988D-F7BAA576D2A4}"/>
      </w:docPartPr>
      <w:docPartBody>
        <w:p w:rsidR="00CA2E83" w:rsidRDefault="00A71887">
          <w:pPr>
            <w:pStyle w:val="1C7BF4E048A24D5AA8A231640D9B0723"/>
          </w:pPr>
          <w:r>
            <w:t>Your Name</w:t>
          </w:r>
        </w:p>
      </w:docPartBody>
    </w:docPart>
    <w:docPart>
      <w:docPartPr>
        <w:name w:val="21DAF1D5F413432680CEB2DCEC2A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2FC-1734-41D3-833D-516D3556ADD8}"/>
      </w:docPartPr>
      <w:docPartBody>
        <w:p w:rsidR="00CA2E83" w:rsidRDefault="00A71887">
          <w:pPr>
            <w:pStyle w:val="21DAF1D5F413432680CEB2DCEC2A5310"/>
          </w:pPr>
          <w:r>
            <w:t>Skills &amp; Abilities</w:t>
          </w:r>
        </w:p>
      </w:docPartBody>
    </w:docPart>
    <w:docPart>
      <w:docPartPr>
        <w:name w:val="A4F227DEF07845FF89179B917B74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44E0-5177-4B1E-B270-AF4C64E06256}"/>
      </w:docPartPr>
      <w:docPartBody>
        <w:p w:rsidR="00CA2E83" w:rsidRDefault="00A71887">
          <w:pPr>
            <w:pStyle w:val="A4F227DEF07845FF89179B917B743B4F"/>
          </w:pPr>
          <w:r>
            <w:t>Experience</w:t>
          </w:r>
        </w:p>
      </w:docPartBody>
    </w:docPart>
    <w:docPart>
      <w:docPartPr>
        <w:name w:val="9DFBBCF903684679B340CD06D7A5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8DFD-26C6-46AF-B9AC-70EFBCE246F5}"/>
      </w:docPartPr>
      <w:docPartBody>
        <w:p w:rsidR="00592CFB" w:rsidRDefault="00184EF5" w:rsidP="00184EF5">
          <w:pPr>
            <w:pStyle w:val="9DFBBCF903684679B340CD06D7A5348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2"/>
    <w:rsid w:val="00184EF5"/>
    <w:rsid w:val="0023468E"/>
    <w:rsid w:val="004974AC"/>
    <w:rsid w:val="00592CFB"/>
    <w:rsid w:val="005C78B5"/>
    <w:rsid w:val="006B3171"/>
    <w:rsid w:val="0071369D"/>
    <w:rsid w:val="007D75D2"/>
    <w:rsid w:val="00A71887"/>
    <w:rsid w:val="00CA2E83"/>
    <w:rsid w:val="00CF620B"/>
    <w:rsid w:val="00CF6FD7"/>
    <w:rsid w:val="00EE2A42"/>
    <w:rsid w:val="00FA28D7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BF4E048A24D5AA8A231640D9B0723">
    <w:name w:val="1C7BF4E048A24D5AA8A231640D9B0723"/>
  </w:style>
  <w:style w:type="paragraph" w:customStyle="1" w:styleId="80726F92BA844635806B8AAF75D00A86">
    <w:name w:val="80726F92BA844635806B8AAF75D00A86"/>
  </w:style>
  <w:style w:type="paragraph" w:customStyle="1" w:styleId="5A412D615EB44EA58E6F8BAC55250EE2">
    <w:name w:val="5A412D615EB44EA58E6F8BAC55250EE2"/>
  </w:style>
  <w:style w:type="paragraph" w:customStyle="1" w:styleId="B1690CF2EA00480EA7AAB99EFEA9DACE">
    <w:name w:val="B1690CF2EA00480EA7AAB99EFEA9DACE"/>
  </w:style>
  <w:style w:type="paragraph" w:customStyle="1" w:styleId="AA9C17965AEB48E1B7A0939B098C8E9A">
    <w:name w:val="AA9C17965AEB48E1B7A0939B098C8E9A"/>
  </w:style>
  <w:style w:type="paragraph" w:customStyle="1" w:styleId="461203D807784167BB56F14EDCBDC172">
    <w:name w:val="461203D807784167BB56F14EDCBDC172"/>
  </w:style>
  <w:style w:type="paragraph" w:customStyle="1" w:styleId="C64BBBC3B7154FE7958060B7BEDF6AE6">
    <w:name w:val="C64BBBC3B7154FE7958060B7BEDF6AE6"/>
  </w:style>
  <w:style w:type="paragraph" w:customStyle="1" w:styleId="F42A14B3FCE84402A9FD7FD53DF42143">
    <w:name w:val="F42A14B3FCE84402A9FD7FD53DF42143"/>
  </w:style>
  <w:style w:type="paragraph" w:customStyle="1" w:styleId="5AD6BC6AEEE8416CB731C50028EE42B9">
    <w:name w:val="5AD6BC6AEEE8416CB731C50028EE42B9"/>
  </w:style>
  <w:style w:type="paragraph" w:customStyle="1" w:styleId="CF65D266A4044E908456D05EAD569160">
    <w:name w:val="CF65D266A4044E908456D05EAD569160"/>
  </w:style>
  <w:style w:type="paragraph" w:customStyle="1" w:styleId="98ECC300D42D4043BDC02948BBA46EBC">
    <w:name w:val="98ECC300D42D4043BDC02948BBA46EBC"/>
  </w:style>
  <w:style w:type="paragraph" w:customStyle="1" w:styleId="F2B80757B72246C89B3C9C3907A22DED">
    <w:name w:val="F2B80757B72246C89B3C9C3907A22DED"/>
  </w:style>
  <w:style w:type="paragraph" w:customStyle="1" w:styleId="69E10B742F534162BC564D289356D2A4">
    <w:name w:val="69E10B742F534162BC564D289356D2A4"/>
  </w:style>
  <w:style w:type="paragraph" w:customStyle="1" w:styleId="6339B409B7B1476BBC4C59B8AD7F78C7">
    <w:name w:val="6339B409B7B1476BBC4C59B8AD7F78C7"/>
  </w:style>
  <w:style w:type="paragraph" w:customStyle="1" w:styleId="FF43FB58327A4E29A4AE19C3571CA106">
    <w:name w:val="FF43FB58327A4E29A4AE19C3571CA106"/>
  </w:style>
  <w:style w:type="paragraph" w:customStyle="1" w:styleId="DF0DB79411234B458C822EBE3783CCFA">
    <w:name w:val="DF0DB79411234B458C822EBE3783CCFA"/>
  </w:style>
  <w:style w:type="paragraph" w:customStyle="1" w:styleId="195EA9C9FCFE4F2ABAC0B2FF75FF9D29">
    <w:name w:val="195EA9C9FCFE4F2ABAC0B2FF75FF9D29"/>
  </w:style>
  <w:style w:type="paragraph" w:customStyle="1" w:styleId="2E574925D8EE4A70A57A233065D68D8E">
    <w:name w:val="2E574925D8EE4A70A57A233065D68D8E"/>
  </w:style>
  <w:style w:type="paragraph" w:customStyle="1" w:styleId="8DE9A4212413408BB7A355814FC214F1">
    <w:name w:val="8DE9A4212413408BB7A355814FC214F1"/>
  </w:style>
  <w:style w:type="paragraph" w:customStyle="1" w:styleId="21DAF1D5F413432680CEB2DCEC2A5310">
    <w:name w:val="21DAF1D5F413432680CEB2DCEC2A5310"/>
  </w:style>
  <w:style w:type="paragraph" w:customStyle="1" w:styleId="AE70AAB1048349D68044BF26EA3EACA9">
    <w:name w:val="AE70AAB1048349D68044BF26EA3EACA9"/>
  </w:style>
  <w:style w:type="paragraph" w:customStyle="1" w:styleId="040BA247EFA94357B28CD3A00A14D566">
    <w:name w:val="040BA247EFA94357B28CD3A00A14D566"/>
  </w:style>
  <w:style w:type="paragraph" w:customStyle="1" w:styleId="5B92AF6921CE4B518B5ADA7F42E994F4">
    <w:name w:val="5B92AF6921CE4B518B5ADA7F42E994F4"/>
  </w:style>
  <w:style w:type="paragraph" w:customStyle="1" w:styleId="1D0D44CDC4D74296A9DE29C61C0DD5E9">
    <w:name w:val="1D0D44CDC4D74296A9DE29C61C0DD5E9"/>
  </w:style>
  <w:style w:type="paragraph" w:customStyle="1" w:styleId="247F7713094B4F47A35CCC4BFF57A5CD">
    <w:name w:val="247F7713094B4F47A35CCC4BFF57A5CD"/>
  </w:style>
  <w:style w:type="paragraph" w:customStyle="1" w:styleId="FE1FE05C1EF74116A55E1A767A04BF41">
    <w:name w:val="FE1FE05C1EF74116A55E1A767A04BF41"/>
  </w:style>
  <w:style w:type="paragraph" w:customStyle="1" w:styleId="6E21D78A0ED041D59CFA5859B5042F99">
    <w:name w:val="6E21D78A0ED041D59CFA5859B5042F99"/>
  </w:style>
  <w:style w:type="paragraph" w:customStyle="1" w:styleId="2DBAAF979D924C85AB89892DF63C0352">
    <w:name w:val="2DBAAF979D924C85AB89892DF63C0352"/>
  </w:style>
  <w:style w:type="paragraph" w:customStyle="1" w:styleId="A4F227DEF07845FF89179B917B743B4F">
    <w:name w:val="A4F227DEF07845FF89179B917B743B4F"/>
  </w:style>
  <w:style w:type="paragraph" w:customStyle="1" w:styleId="C2F33319C9BC43389E9EB101F195BFEA">
    <w:name w:val="C2F33319C9BC43389E9EB101F195BFEA"/>
  </w:style>
  <w:style w:type="paragraph" w:customStyle="1" w:styleId="47ED6FAE90074D908D4A4EC66B9D4EF5">
    <w:name w:val="47ED6FAE90074D908D4A4EC66B9D4EF5"/>
  </w:style>
  <w:style w:type="paragraph" w:customStyle="1" w:styleId="10B8833C043E4D11A2198EBEDD9F997E">
    <w:name w:val="10B8833C043E4D11A2198EBEDD9F997E"/>
  </w:style>
  <w:style w:type="paragraph" w:customStyle="1" w:styleId="140FEEE546204AB6A03E40EE69829A17">
    <w:name w:val="140FEEE546204AB6A03E40EE69829A17"/>
  </w:style>
  <w:style w:type="paragraph" w:customStyle="1" w:styleId="6B715F1F816B445FBF0FB6BAC0CF19FF">
    <w:name w:val="6B715F1F816B445FBF0FB6BAC0CF19FF"/>
  </w:style>
  <w:style w:type="paragraph" w:customStyle="1" w:styleId="63A19A5803954087A822537068D42F7F">
    <w:name w:val="63A19A5803954087A822537068D42F7F"/>
  </w:style>
  <w:style w:type="paragraph" w:customStyle="1" w:styleId="0D84632C89F64080B742C7D5CF8FCC9E">
    <w:name w:val="0D84632C89F64080B742C7D5CF8FCC9E"/>
  </w:style>
  <w:style w:type="paragraph" w:customStyle="1" w:styleId="A583697F915545AFBF62FBBA0FB4099B">
    <w:name w:val="A583697F915545AFBF62FBBA0FB4099B"/>
    <w:rsid w:val="00FC3562"/>
  </w:style>
  <w:style w:type="paragraph" w:customStyle="1" w:styleId="810F3E08236F413D91BAC6C3930CDB6A">
    <w:name w:val="810F3E08236F413D91BAC6C3930CDB6A"/>
    <w:rsid w:val="00FC3562"/>
  </w:style>
  <w:style w:type="paragraph" w:customStyle="1" w:styleId="BC7E0F7A313E42F184FE5470615D4EB2">
    <w:name w:val="BC7E0F7A313E42F184FE5470615D4EB2"/>
    <w:rsid w:val="00FC3562"/>
  </w:style>
  <w:style w:type="paragraph" w:customStyle="1" w:styleId="50CE23F57860468491B1F4DFCBA5429E">
    <w:name w:val="50CE23F57860468491B1F4DFCBA5429E"/>
    <w:rsid w:val="00FC3562"/>
  </w:style>
  <w:style w:type="paragraph" w:customStyle="1" w:styleId="0786FAC687B64BB1A4768FD33A75261A">
    <w:name w:val="0786FAC687B64BB1A4768FD33A75261A"/>
    <w:rsid w:val="00FC3562"/>
  </w:style>
  <w:style w:type="paragraph" w:customStyle="1" w:styleId="637F36FB114548E2AED43AF3C3290325">
    <w:name w:val="637F36FB114548E2AED43AF3C3290325"/>
    <w:rsid w:val="00FC3562"/>
  </w:style>
  <w:style w:type="paragraph" w:customStyle="1" w:styleId="31CD8D1EB16C4F8F9AEC9DA97E1B9BA5">
    <w:name w:val="31CD8D1EB16C4F8F9AEC9DA97E1B9BA5"/>
    <w:rsid w:val="00FC3562"/>
  </w:style>
  <w:style w:type="paragraph" w:customStyle="1" w:styleId="6BB4255AB70441E5BCA34136733F80C4">
    <w:name w:val="6BB4255AB70441E5BCA34136733F80C4"/>
    <w:rsid w:val="00FC3562"/>
  </w:style>
  <w:style w:type="paragraph" w:customStyle="1" w:styleId="6A5E0A5B370A4A4A8CF5AF87C6A3A94F">
    <w:name w:val="6A5E0A5B370A4A4A8CF5AF87C6A3A94F"/>
    <w:rsid w:val="00FC3562"/>
  </w:style>
  <w:style w:type="paragraph" w:customStyle="1" w:styleId="8128DBEAF7F64F1382725E2CAFB5C672">
    <w:name w:val="8128DBEAF7F64F1382725E2CAFB5C672"/>
    <w:rsid w:val="00FC3562"/>
  </w:style>
  <w:style w:type="paragraph" w:customStyle="1" w:styleId="8774320C7E094B1AB66E3042F5BCC0B3">
    <w:name w:val="8774320C7E094B1AB66E3042F5BCC0B3"/>
    <w:rsid w:val="00FC3562"/>
  </w:style>
  <w:style w:type="paragraph" w:customStyle="1" w:styleId="C874592CF6A8460397F565BF9301AEFA">
    <w:name w:val="C874592CF6A8460397F565BF9301AEFA"/>
    <w:rsid w:val="00FC3562"/>
  </w:style>
  <w:style w:type="paragraph" w:customStyle="1" w:styleId="E418C54898144C4B9E34B1EF67719E0B">
    <w:name w:val="E418C54898144C4B9E34B1EF67719E0B"/>
    <w:rsid w:val="00CA2E83"/>
  </w:style>
  <w:style w:type="paragraph" w:customStyle="1" w:styleId="BC545F0B2CDD4A3F8956C5C048B6829C">
    <w:name w:val="BC545F0B2CDD4A3F8956C5C048B6829C"/>
    <w:rsid w:val="005C78B5"/>
  </w:style>
  <w:style w:type="paragraph" w:customStyle="1" w:styleId="CE65EBEADC194DA5BB0A4C76D419CBD2">
    <w:name w:val="CE65EBEADC194DA5BB0A4C76D419CBD2"/>
    <w:rsid w:val="005C78B5"/>
  </w:style>
  <w:style w:type="paragraph" w:customStyle="1" w:styleId="C1D7B3C54756466FBB197DF177C5F5EA">
    <w:name w:val="C1D7B3C54756466FBB197DF177C5F5EA"/>
    <w:rsid w:val="005C78B5"/>
  </w:style>
  <w:style w:type="paragraph" w:customStyle="1" w:styleId="E2C488BD96484F689418901020B6E944">
    <w:name w:val="E2C488BD96484F689418901020B6E944"/>
    <w:rsid w:val="005C78B5"/>
  </w:style>
  <w:style w:type="paragraph" w:customStyle="1" w:styleId="64D2350A50C8445382981DC1FD77158C">
    <w:name w:val="64D2350A50C8445382981DC1FD77158C"/>
    <w:rsid w:val="005C78B5"/>
  </w:style>
  <w:style w:type="paragraph" w:customStyle="1" w:styleId="A2BB1B1F8C614000A00270C6EE312B6E">
    <w:name w:val="A2BB1B1F8C614000A00270C6EE312B6E"/>
    <w:rsid w:val="005C78B5"/>
  </w:style>
  <w:style w:type="paragraph" w:customStyle="1" w:styleId="9DFBBCF903684679B340CD06D7A53481">
    <w:name w:val="9DFBBCF903684679B340CD06D7A53481"/>
    <w:rsid w:val="00184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61F1-1DFA-4650-BAEE-651CF403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Leventhal</dc:creator>
  <cp:keywords/>
  <dc:description>Keith Leventhal</dc:description>
  <cp:lastModifiedBy>Keith Leventhal</cp:lastModifiedBy>
  <cp:revision>9</cp:revision>
  <dcterms:created xsi:type="dcterms:W3CDTF">2019-02-21T03:19:00Z</dcterms:created>
  <dcterms:modified xsi:type="dcterms:W3CDTF">2020-04-30T02:58:00Z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